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94B4BA" w14:textId="48B0B7CF" w:rsidR="00C20529" w:rsidRPr="008A1C2F" w:rsidRDefault="004D74EE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6F7AA6" wp14:editId="49331B72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1905" r="0" b="317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100E8" w14:textId="22E45800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996F4B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6F7AA6"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C100E8" w14:textId="22E45800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996F4B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996F4B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E613D1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85"/>
        <w:gridCol w:w="531"/>
        <w:gridCol w:w="68"/>
        <w:gridCol w:w="267"/>
        <w:gridCol w:w="407"/>
        <w:gridCol w:w="231"/>
        <w:gridCol w:w="445"/>
        <w:gridCol w:w="156"/>
        <w:gridCol w:w="520"/>
        <w:gridCol w:w="749"/>
        <w:gridCol w:w="481"/>
        <w:gridCol w:w="123"/>
        <w:gridCol w:w="309"/>
        <w:gridCol w:w="495"/>
        <w:gridCol w:w="260"/>
        <w:gridCol w:w="550"/>
        <w:gridCol w:w="595"/>
        <w:gridCol w:w="211"/>
        <w:gridCol w:w="561"/>
        <w:gridCol w:w="435"/>
        <w:gridCol w:w="286"/>
        <w:gridCol w:w="86"/>
        <w:gridCol w:w="1380"/>
      </w:tblGrid>
      <w:tr w:rsidR="002740CA" w:rsidRPr="008A1C2F" w14:paraId="0008BCB3" w14:textId="77777777" w:rsidTr="002740C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893275F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605A374F" w14:textId="77777777" w:rsidR="002740CA" w:rsidRPr="00906CE2" w:rsidRDefault="00906CE2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06CE2">
              <w:rPr>
                <w:rFonts w:ascii="HK Grotesk" w:hAnsi="HK Grotesk" w:cs="Calibri"/>
                <w:b/>
                <w:sz w:val="20"/>
                <w:szCs w:val="20"/>
              </w:rPr>
              <w:t>JĘZYK ANGIELSKI</w:t>
            </w:r>
          </w:p>
        </w:tc>
      </w:tr>
      <w:tr w:rsidR="00C20529" w:rsidRPr="008A1C2F" w14:paraId="408ED0FF" w14:textId="77777777" w:rsidTr="002740CA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A3BE130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163AD731" w14:textId="77777777" w:rsidR="00906CE2" w:rsidRPr="00906CE2" w:rsidRDefault="00906CE2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06CE2">
              <w:rPr>
                <w:rFonts w:ascii="HK Grotesk" w:hAnsi="HK Grotesk" w:cs="Calibri"/>
                <w:b/>
                <w:sz w:val="20"/>
                <w:szCs w:val="20"/>
              </w:rPr>
              <w:t>Filia UMFC w Białymstoku</w:t>
            </w:r>
          </w:p>
          <w:p w14:paraId="6A5E315D" w14:textId="77777777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Instrumentalno-Pedagogiczny,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A98B05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0EB13D71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40F09928" w14:textId="77777777" w:rsidTr="002740CA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41F4A246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610236E3" w14:textId="77777777" w:rsidR="000A414E" w:rsidRPr="000A414E" w:rsidRDefault="00CA5CE6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2D008C0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90932DA" w14:textId="77777777" w:rsidR="00C20529" w:rsidRPr="008A1C2F" w:rsidRDefault="00CA5C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6A8990D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693063B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006DD7D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stacjonarne pierwszego stopnia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10FF339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296A2C4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6932572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4B467F2C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A102E5" w:rsidRPr="008A1C2F" w14:paraId="7578F28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A86DB2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2934156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06CE2">
              <w:rPr>
                <w:rFonts w:ascii="HK Grotesk" w:hAnsi="HK Grotesk" w:cs="Calibri"/>
                <w:b/>
                <w:sz w:val="20"/>
                <w:szCs w:val="20"/>
              </w:rPr>
              <w:t>ćwiczenia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63E60F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621B1D67" w14:textId="77777777" w:rsidR="00C20529" w:rsidRPr="008A1C2F" w:rsidRDefault="009F6251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angielski, 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543D64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568138AA" w14:textId="77777777" w:rsidR="00C20529" w:rsidRPr="008A1C2F" w:rsidRDefault="00906CE2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 I-II, s.I-IV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7B2C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4342D1D7" w14:textId="77777777" w:rsidR="00C20529" w:rsidRPr="008A1C2F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20529" w:rsidRPr="008A1C2F" w14:paraId="7EB144AA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FC310E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2B908" w14:textId="3DF18377" w:rsidR="00C20529" w:rsidRPr="00906CE2" w:rsidRDefault="0060693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010D42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A42903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650A6" w14:textId="77777777" w:rsidR="00C20529" w:rsidRPr="00906CE2" w:rsidRDefault="00640BF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mgr</w:t>
            </w:r>
            <w:r w:rsidR="00906CE2" w:rsidRPr="00906CE2">
              <w:rPr>
                <w:rFonts w:ascii="HK Grotesk" w:hAnsi="HK Grotesk" w:cs="Calibri"/>
                <w:b/>
                <w:sz w:val="20"/>
                <w:szCs w:val="20"/>
              </w:rPr>
              <w:t xml:space="preserve"> Barbara Godlewska, 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mgr</w:t>
            </w:r>
            <w:r w:rsidR="00906CE2" w:rsidRPr="00906CE2">
              <w:rPr>
                <w:rFonts w:ascii="HK Grotesk" w:hAnsi="HK Grotesk" w:cs="Calibri"/>
                <w:b/>
                <w:sz w:val="20"/>
                <w:szCs w:val="20"/>
              </w:rPr>
              <w:t xml:space="preserve"> Anna Kiełczewska</w:t>
            </w:r>
          </w:p>
        </w:tc>
      </w:tr>
      <w:tr w:rsidR="00C20529" w:rsidRPr="008A1C2F" w14:paraId="09FF518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A8EDC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70245" w14:textId="77777777" w:rsidR="00C20529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-doskonalenie wszystkich czterech sprawności językowych do poziomu B2</w:t>
            </w:r>
          </w:p>
          <w:p w14:paraId="36DF117F" w14:textId="77777777" w:rsidR="00906CE2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(opcja 1- grupa niższa), B2+ ( opcja 2 –grupa wyższa)</w:t>
            </w:r>
          </w:p>
          <w:p w14:paraId="26AEF581" w14:textId="77777777" w:rsidR="00906CE2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-rozwijanie kompetencji językowych dla potrzeb akademickich i zawodowych</w:t>
            </w:r>
          </w:p>
          <w:p w14:paraId="210D0A77" w14:textId="77777777" w:rsidR="00906CE2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-postrzeganie własnej kultury narodowej w perspektywie kultury europejskiej</w:t>
            </w:r>
          </w:p>
          <w:p w14:paraId="0C573E57" w14:textId="77777777" w:rsidR="00906CE2" w:rsidRPr="008A1C2F" w:rsidRDefault="00906CE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  <w:r w:rsidR="003C1C98">
              <w:rPr>
                <w:rFonts w:ascii="HK Grotesk" w:hAnsi="HK Grotesk" w:cs="Calibri"/>
                <w:sz w:val="20"/>
                <w:szCs w:val="20"/>
              </w:rPr>
              <w:t>wykształcenie umiejętności interpersonalnych niezbędnych do funkcjonowania w zawodzie na forum międzynarodowym</w:t>
            </w:r>
          </w:p>
        </w:tc>
      </w:tr>
      <w:tr w:rsidR="00C20529" w:rsidRPr="008A1C2F" w14:paraId="37696A2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E8155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8E43" w14:textId="77777777" w:rsidR="00C20529" w:rsidRPr="008A1C2F" w:rsidRDefault="003C1C9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 maturalny na poziomie B1 lub inny certyfikat potwierdzający znajomość języka na poziomie B1</w:t>
            </w:r>
          </w:p>
        </w:tc>
      </w:tr>
      <w:tr w:rsidR="00C20529" w:rsidRPr="008A1C2F" w14:paraId="5383EBB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9E40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4EEC64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CF831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E58749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2D4AC4A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595A2" w14:textId="77777777" w:rsidR="002740CA" w:rsidRPr="008A1C2F" w:rsidRDefault="003C1C98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2166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600CB6" w14:textId="77777777" w:rsidR="002740CA" w:rsidRPr="008A1C2F" w:rsidRDefault="003C1C98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potrafi w szerokim zakresie tematów formułować wypowiedzi ustne i pisemne oraz potrafi wyjaśniać swe stanowisko w dyskusji rozważając wady i zalety różnych rozwiązań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DD486F9" w14:textId="77777777" w:rsidR="002740CA" w:rsidRPr="008A1C2F" w:rsidRDefault="003C1C9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797D89E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78F2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1D32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28BFF6" w14:textId="77777777" w:rsidR="002740CA" w:rsidRPr="008A1C2F" w:rsidRDefault="0023475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>
              <w:rPr>
                <w:rFonts w:ascii="HK Grotesk" w:hAnsi="HK Grotesk"/>
                <w:sz w:val="20"/>
                <w:szCs w:val="20"/>
              </w:rPr>
              <w:t>zna</w:t>
            </w:r>
            <w:r w:rsidR="003C1C98">
              <w:rPr>
                <w:rFonts w:ascii="HK Grotesk" w:hAnsi="HK Grotesk"/>
                <w:sz w:val="20"/>
                <w:szCs w:val="20"/>
              </w:rPr>
              <w:t xml:space="preserve"> i stosuje język formalny w piśmie: list formalny: covering letter, CV, letter of complaint, letter of enquiry ( opcja 1) oraz list/e-mail do wydawnictwa ( opcja 2)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E590E11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21855E9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F3F33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65D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F89D11" w14:textId="77777777" w:rsidR="002740CA" w:rsidRPr="008A1C2F" w:rsidRDefault="00234757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potrafi zrobić prezentację własnej osoby z wyeksponowaniem kariery i ambicji (opcja 1); w kontekście własnych osiągnięć i porażek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7AE371E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38AB2C6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B189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CF6A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3F3B1" w14:textId="77777777" w:rsidR="002740CA" w:rsidRPr="008A1C2F" w:rsidRDefault="00234757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>
              <w:rPr>
                <w:rFonts w:ascii="HK Grotesk" w:hAnsi="HK Grotesk"/>
                <w:color w:val="auto"/>
                <w:sz w:val="20"/>
                <w:szCs w:val="20"/>
              </w:rPr>
              <w:t>potrafi posługiwać się terminami muzycznymi z zakresu dyrygowania i chóralistyki ( opcja 2)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218B380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K1_U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740CA" w:rsidRPr="008A1C2F" w14:paraId="38BD4B9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39C2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B30A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2578DD" w14:textId="77777777" w:rsidR="002740CA" w:rsidRPr="008A1C2F" w:rsidRDefault="0023475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>
              <w:rPr>
                <w:rFonts w:ascii="HK Grotesk" w:hAnsi="HK Grotesk"/>
                <w:sz w:val="20"/>
                <w:szCs w:val="20"/>
              </w:rPr>
              <w:t>potrafi płynnie porozumiewać się z innymi użytkownikami języka angielskiego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49A911A" w14:textId="77777777" w:rsidR="002740CA" w:rsidRPr="00234757" w:rsidRDefault="0023475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K1_K</w:t>
            </w:r>
            <w:r w:rsidR="00A974AE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2740CA" w:rsidRPr="008A1C2F" w14:paraId="54B2DD7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AB69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1ED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ABC89E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53C4869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1FF66C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E687E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F87DC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165D75F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60447" w14:textId="77777777" w:rsidR="00234757" w:rsidRDefault="00A974AE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Semestr I</w:t>
            </w:r>
          </w:p>
          <w:p w14:paraId="5DAF15E5" w14:textId="77777777" w:rsidR="00A974AE" w:rsidRDefault="00A974AE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o</w:t>
            </w:r>
            <w:r>
              <w:rPr>
                <w:rFonts w:ascii="HK Grotesk" w:hAnsi="HK Grotesk" w:cs="Calibri"/>
                <w:sz w:val="20"/>
                <w:szCs w:val="20"/>
              </w:rPr>
              <w:t>pcja 1</w:t>
            </w:r>
          </w:p>
          <w:p w14:paraId="20E7E702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1. </w:t>
            </w:r>
            <w:r w:rsidR="00A974AE" w:rsidRPr="00653569">
              <w:rPr>
                <w:rFonts w:ascii="HK Grotesk" w:hAnsi="HK Grotesk" w:cs="Calibri"/>
                <w:sz w:val="20"/>
                <w:szCs w:val="20"/>
              </w:rPr>
              <w:t>Relacje interpersonalne, uczucia</w:t>
            </w:r>
          </w:p>
          <w:p w14:paraId="7B95F204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2. </w:t>
            </w:r>
            <w:r w:rsidR="00A974AE" w:rsidRPr="00653569">
              <w:rPr>
                <w:rFonts w:ascii="HK Grotesk" w:hAnsi="HK Grotesk" w:cs="Calibri"/>
                <w:sz w:val="20"/>
                <w:szCs w:val="20"/>
              </w:rPr>
              <w:t>Stany emocjonalne, kondycja psychiczna</w:t>
            </w:r>
          </w:p>
          <w:p w14:paraId="42728FCB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3. </w:t>
            </w:r>
            <w:r w:rsidR="00A974AE" w:rsidRPr="00653569">
              <w:rPr>
                <w:rFonts w:ascii="HK Grotesk" w:hAnsi="HK Grotesk" w:cs="Calibri"/>
                <w:sz w:val="20"/>
                <w:szCs w:val="20"/>
              </w:rPr>
              <w:t>Media i ich wpływ na kształtowanie opinii publicznej</w:t>
            </w:r>
          </w:p>
          <w:p w14:paraId="400340D4" w14:textId="77777777" w:rsidR="00A974AE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4.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Higiena życia i zdrowe odżywianie</w:t>
            </w:r>
          </w:p>
          <w:p w14:paraId="57DAD5F0" w14:textId="77777777" w:rsidR="00F806F1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5.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Wybrane zagadnienia gramatyczne, słowotwórcze i fonetyczne</w:t>
            </w:r>
          </w:p>
          <w:p w14:paraId="014E38A0" w14:textId="77777777" w:rsidR="00F806F1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6.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 xml:space="preserve">Wybrane teksty dotyczące pedagogiki, psychologii i nauczania studentów na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 </w:t>
            </w:r>
          </w:p>
          <w:p w14:paraId="30DEFCD6" w14:textId="77777777" w:rsidR="00653569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różnych poziomach wiekowych</w:t>
            </w:r>
          </w:p>
          <w:p w14:paraId="759665BF" w14:textId="77777777" w:rsidR="00F806F1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7. 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Wybrane zagadnienia z życia muzycznego i kulturalnego w Polsce i na świecie</w:t>
            </w:r>
          </w:p>
          <w:p w14:paraId="25CA4B15" w14:textId="77777777" w:rsidR="00F806F1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8. G</w:t>
            </w:r>
            <w:r w:rsidR="00F806F1" w:rsidRPr="00653569">
              <w:rPr>
                <w:rFonts w:ascii="HK Grotesk" w:hAnsi="HK Grotesk" w:cs="Calibri"/>
                <w:sz w:val="20"/>
                <w:szCs w:val="20"/>
              </w:rPr>
              <w:t>rupa tematów zmiennych</w:t>
            </w:r>
          </w:p>
          <w:p w14:paraId="5CAF3C12" w14:textId="77777777" w:rsidR="00F806F1" w:rsidRDefault="00F806F1" w:rsidP="00F806F1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49A05767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F806F1">
              <w:rPr>
                <w:rFonts w:ascii="HK Grotesk" w:hAnsi="HK Grotesk" w:cs="Calibri"/>
                <w:sz w:val="20"/>
                <w:szCs w:val="20"/>
              </w:rPr>
              <w:t>opcja 2</w:t>
            </w:r>
          </w:p>
          <w:p w14:paraId="2745F498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1* Uczenie się języków</w:t>
            </w:r>
          </w:p>
          <w:p w14:paraId="41C52D75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2* Życiowe wyzwania, osiągnięcia i porażki. Uczenie się, zdobywanie sprawności</w:t>
            </w:r>
          </w:p>
          <w:p w14:paraId="446DAADC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3* Formalny i nieformalny język angielski. Wikipedia</w:t>
            </w:r>
          </w:p>
          <w:p w14:paraId="3E408D18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4* Różne typy społeczności</w:t>
            </w:r>
          </w:p>
          <w:p w14:paraId="4D719D05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5* Wybrane zagadnienia z gramatyki i słownictwa</w:t>
            </w:r>
          </w:p>
          <w:p w14:paraId="1AA1B7B6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6* Zajęcia o tematyce zmiennej</w:t>
            </w:r>
          </w:p>
          <w:p w14:paraId="4911945D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4275860E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F806F1">
              <w:rPr>
                <w:rFonts w:ascii="HK Grotesk" w:hAnsi="HK Grotesk" w:cs="Calibri"/>
                <w:b/>
                <w:sz w:val="20"/>
                <w:szCs w:val="20"/>
              </w:rPr>
              <w:t>Semestr II</w:t>
            </w:r>
          </w:p>
          <w:p w14:paraId="31A4B1DC" w14:textId="77777777" w:rsidR="00F806F1" w:rsidRDefault="00F806F1" w:rsidP="00F806F1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F806F1">
              <w:rPr>
                <w:rFonts w:ascii="HK Grotesk" w:hAnsi="HK Grotesk" w:cs="Calibri"/>
                <w:sz w:val="20"/>
                <w:szCs w:val="20"/>
              </w:rPr>
              <w:t>opcja 1</w:t>
            </w:r>
          </w:p>
          <w:p w14:paraId="1648188B" w14:textId="77777777" w:rsidR="006505BE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9. </w:t>
            </w:r>
            <w:r w:rsidR="006505BE" w:rsidRPr="00653569">
              <w:rPr>
                <w:rFonts w:ascii="HK Grotesk" w:hAnsi="HK Grotesk" w:cs="Calibri"/>
                <w:sz w:val="20"/>
                <w:szCs w:val="20"/>
              </w:rPr>
              <w:t>Edukacja, ambicje zawodowe, kariera, perfekcjon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izm w życiu prywatnym i </w:t>
            </w:r>
          </w:p>
          <w:p w14:paraId="66E25B3E" w14:textId="77777777" w:rsidR="00653569" w:rsidRPr="00653569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zawodowym</w:t>
            </w:r>
          </w:p>
          <w:p w14:paraId="14D3560F" w14:textId="77777777" w:rsidR="006505BE" w:rsidRPr="00344F92" w:rsidRDefault="00653569" w:rsidP="0065356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10.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Gospodarka, pienią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dze, zakupy</w:t>
            </w:r>
          </w:p>
          <w:p w14:paraId="0A992C95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11.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Kult młodości, medycyna alternatywna, uzależnienia</w:t>
            </w:r>
          </w:p>
          <w:p w14:paraId="31500D46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12.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Technika i technologie komputerowe, postęp naukowo-techniczny</w:t>
            </w:r>
          </w:p>
          <w:p w14:paraId="6719F24C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.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Wybrane zagadnienia gramatyczne, słowotwórcze i fonetyczne</w:t>
            </w:r>
          </w:p>
          <w:p w14:paraId="69712C77" w14:textId="77777777" w:rsidR="006505BE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14.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 xml:space="preserve">Wybrane teksty dotyczące pedagogiki, psychologii i nauczania studentów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35C3CFC9" w14:textId="77777777" w:rsidR="00344F92" w:rsidRP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na  różnych poziomach wiekowych</w:t>
            </w:r>
          </w:p>
          <w:p w14:paraId="340723D8" w14:textId="77777777" w:rsidR="00653569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.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Wybrane teksty z ż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ycia muzycznego i kulturalnego w Polsce i na świecie</w:t>
            </w:r>
          </w:p>
          <w:p w14:paraId="10F6D66F" w14:textId="77777777" w:rsidR="006505BE" w:rsidRPr="00344F92" w:rsidRDefault="00653569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16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.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505BE" w:rsidRPr="00344F92">
              <w:rPr>
                <w:rFonts w:ascii="HK Grotesk" w:hAnsi="HK Grotesk" w:cs="Calibri"/>
                <w:sz w:val="20"/>
                <w:szCs w:val="20"/>
              </w:rPr>
              <w:t>Grupa tematów zmiennych</w:t>
            </w:r>
          </w:p>
          <w:p w14:paraId="688D264E" w14:textId="77777777" w:rsidR="006505BE" w:rsidRDefault="006505BE" w:rsidP="006505BE">
            <w:pPr>
              <w:pStyle w:val="Akapitzlist"/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0A037134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>o</w:t>
            </w:r>
            <w:r>
              <w:rPr>
                <w:rFonts w:ascii="HK Grotesk" w:hAnsi="HK Grotesk" w:cs="Calibri"/>
                <w:sz w:val="20"/>
                <w:szCs w:val="20"/>
              </w:rPr>
              <w:t>pcja 2</w:t>
            </w:r>
          </w:p>
          <w:p w14:paraId="411A9CD3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7* Niezwykłe miejsca</w:t>
            </w:r>
          </w:p>
          <w:p w14:paraId="34FF28B0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8* Typy narracji</w:t>
            </w:r>
          </w:p>
          <w:p w14:paraId="3BC8C034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9* Książki i nasze nawyki czytelnicze</w:t>
            </w:r>
          </w:p>
          <w:p w14:paraId="1F8263AF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10*</w:t>
            </w:r>
            <w:r w:rsidR="00344F92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Osobowości ludzkie</w:t>
            </w:r>
          </w:p>
          <w:p w14:paraId="6836ED6A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11* Wybrane zagadnienia z gramatyki i słownictwa</w:t>
            </w:r>
          </w:p>
          <w:p w14:paraId="1E3EE83B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12* zajęcia o tematyce zmiennej</w:t>
            </w:r>
          </w:p>
          <w:p w14:paraId="6E5FE869" w14:textId="77777777" w:rsidR="006505BE" w:rsidRDefault="006505BE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70640132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344F92">
              <w:rPr>
                <w:rFonts w:ascii="HK Grotesk" w:hAnsi="HK Grotesk" w:cs="Calibri"/>
                <w:b/>
                <w:sz w:val="20"/>
                <w:szCs w:val="20"/>
              </w:rPr>
              <w:t>Semestr III</w:t>
            </w:r>
          </w:p>
          <w:p w14:paraId="478EE183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pcja 1</w:t>
            </w:r>
          </w:p>
          <w:p w14:paraId="4F6E2C4A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17.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Ryzyko i niebezpieczeństwo</w:t>
            </w:r>
          </w:p>
          <w:p w14:paraId="50A5FA95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Polityka i zagadnienia społeczne w USA i Wielkiej Brytanii</w:t>
            </w:r>
          </w:p>
          <w:p w14:paraId="0A8B0EF5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19.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Ekologia i degradacja środowiska naturalnego</w:t>
            </w:r>
          </w:p>
          <w:p w14:paraId="13C984E7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Wybrane zagadnienia kulturowe angielskiego obszaru językowego</w:t>
            </w:r>
          </w:p>
          <w:p w14:paraId="34FC58BA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21.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Wybrane zagadnienia gramatyczne, słowotwórcze i fonetyczne</w:t>
            </w:r>
          </w:p>
          <w:p w14:paraId="4FE4A3FF" w14:textId="77777777" w:rsid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22.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Wybrane teksty dotyczące pedagogiki, psychologii i nauczania studentów 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117451F8" w14:textId="77777777" w:rsid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na różnych poziomach wiekowych</w:t>
            </w:r>
          </w:p>
          <w:p w14:paraId="367952E3" w14:textId="77777777" w:rsid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23.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Wybrane teksty z ż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ycia muzycznego i kulturalnego w Polsce i na świecie</w:t>
            </w:r>
          </w:p>
          <w:p w14:paraId="676DA65B" w14:textId="77777777" w:rsidR="00344F92" w:rsidRPr="00344F92" w:rsidRDefault="00344F92" w:rsidP="00344F92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24.</w:t>
            </w:r>
            <w:r w:rsidR="00C0258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Grupa tematów zmiennych</w:t>
            </w:r>
          </w:p>
          <w:p w14:paraId="7493CD5E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653A86F5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 2</w:t>
            </w:r>
          </w:p>
          <w:p w14:paraId="11584FEE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13* Postęp techniczny</w:t>
            </w:r>
          </w:p>
          <w:p w14:paraId="03FF18A9" w14:textId="77777777" w:rsidR="00344F92" w:rsidRDefault="00344F92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14* </w:t>
            </w:r>
            <w:r w:rsidR="00653569">
              <w:rPr>
                <w:rFonts w:ascii="HK Grotesk" w:hAnsi="HK Grotesk" w:cs="Calibri"/>
                <w:sz w:val="20"/>
                <w:szCs w:val="20"/>
              </w:rPr>
              <w:t>Młodzi geniusze: problemy i szanse życiowe</w:t>
            </w:r>
          </w:p>
          <w:p w14:paraId="6C61AB89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15* Business i fortuna: resocjalizacja i aktywność gospodarcza; partnerstwo,</w:t>
            </w:r>
          </w:p>
          <w:p w14:paraId="79FEA40C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filantropia</w:t>
            </w:r>
          </w:p>
          <w:p w14:paraId="38E8552C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16* Wybrane zagadnienia z gramatyki i słownictwa</w:t>
            </w:r>
          </w:p>
          <w:p w14:paraId="441859B8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17* Praca i jej warunki; stosunki pracodawca-pracownik</w:t>
            </w:r>
          </w:p>
          <w:p w14:paraId="7536AE6C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18* Zajęcia o tematyce zmiennej</w:t>
            </w:r>
          </w:p>
          <w:p w14:paraId="4DCE697B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02B18474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653569">
              <w:rPr>
                <w:rFonts w:ascii="HK Grotesk" w:hAnsi="HK Grotesk" w:cs="Calibri"/>
                <w:b/>
                <w:sz w:val="20"/>
                <w:szCs w:val="20"/>
              </w:rPr>
              <w:t>Semest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r</w:t>
            </w:r>
            <w:r w:rsidRPr="00653569">
              <w:rPr>
                <w:rFonts w:ascii="HK Grotesk" w:hAnsi="HK Grotesk" w:cs="Calibri"/>
                <w:b/>
                <w:sz w:val="20"/>
                <w:szCs w:val="20"/>
              </w:rPr>
              <w:t xml:space="preserve"> IV</w:t>
            </w:r>
          </w:p>
          <w:p w14:paraId="6F3317C6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</w:t>
            </w:r>
            <w:r w:rsidRPr="00653569">
              <w:rPr>
                <w:rFonts w:ascii="HK Grotesk" w:hAnsi="HK Grotesk" w:cs="Calibri"/>
                <w:sz w:val="20"/>
                <w:szCs w:val="20"/>
              </w:rPr>
              <w:t xml:space="preserve"> 1</w:t>
            </w:r>
          </w:p>
          <w:p w14:paraId="16240BA2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25.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Moda , uzależnienie od mody, zakupy</w:t>
            </w:r>
          </w:p>
          <w:p w14:paraId="7FDF0443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26.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Problemy równouprawnienia</w:t>
            </w:r>
          </w:p>
          <w:p w14:paraId="29B38A4F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27.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Współzawodnictwo w życiu</w:t>
            </w:r>
          </w:p>
          <w:p w14:paraId="67CDB7DD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28.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Dekoracja wnętrz, feng shui</w:t>
            </w:r>
          </w:p>
          <w:p w14:paraId="5A1377D8" w14:textId="77777777" w:rsidR="00653569" w:rsidRDefault="00653569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29.</w:t>
            </w:r>
            <w:r w:rsidR="00762A0D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</w:rPr>
              <w:t>List formalny, skarga, pytanie o ofertę i list motywacyjny</w:t>
            </w:r>
          </w:p>
          <w:p w14:paraId="37E97C26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30. Prezentacja własnej osoby z wyeksponowaniem kariery i ambicji</w:t>
            </w:r>
          </w:p>
          <w:p w14:paraId="134CA01D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31. Wybrane zagadnienia kulturowe angielskiego obszaru językowego</w:t>
            </w:r>
          </w:p>
          <w:p w14:paraId="7DA737FF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32.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 Wybrane zagadnienia gramatyczne, słowotwórcze i fonetyczne</w:t>
            </w:r>
          </w:p>
          <w:p w14:paraId="131C2C13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33.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 Wybrane teksty dotyczące pedagogiki, psychologii i nauczania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studentów</w:t>
            </w:r>
          </w:p>
          <w:p w14:paraId="3AD380E3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na różnych poziomach</w:t>
            </w:r>
          </w:p>
          <w:p w14:paraId="5F044FD7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34. Wybrane teksty z ż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>ycia muzycznego i kulturalnego w Polsce i na świecie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4377E0F8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35.</w:t>
            </w:r>
            <w:r w:rsidRPr="00344F92">
              <w:rPr>
                <w:rFonts w:ascii="HK Grotesk" w:hAnsi="HK Grotesk" w:cs="Calibri"/>
                <w:sz w:val="20"/>
                <w:szCs w:val="20"/>
              </w:rPr>
              <w:t xml:space="preserve"> Grupa tematów zmiennych</w:t>
            </w:r>
          </w:p>
          <w:p w14:paraId="68FE5937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00B18BFE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opcja 2</w:t>
            </w:r>
          </w:p>
          <w:p w14:paraId="3654502A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19* Władza, potencjał ludzki</w:t>
            </w:r>
          </w:p>
          <w:p w14:paraId="5B941A46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20* Wielkie budowle świata</w:t>
            </w:r>
          </w:p>
          <w:p w14:paraId="5BC0CB84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21* Ludzie z charyzmą, osobowości</w:t>
            </w:r>
          </w:p>
          <w:p w14:paraId="0E4C69DD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22* Wybrane zagadnienia z gramatyki i słownictwa</w:t>
            </w:r>
          </w:p>
          <w:p w14:paraId="2485EDC6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23* Wybrane zagadnienia muzyczne, dyrygent i jego warsztat, chóralistyka, </w:t>
            </w:r>
          </w:p>
          <w:p w14:paraId="40FF7808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Elementy muzyki</w:t>
            </w:r>
          </w:p>
          <w:p w14:paraId="23ACA01A" w14:textId="77777777" w:rsidR="00762A0D" w:rsidRDefault="00762A0D" w:rsidP="006505BE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24* Zajęcia o tematyce zmiennej</w:t>
            </w:r>
          </w:p>
          <w:p w14:paraId="3086CD14" w14:textId="77777777" w:rsidR="00A974AE" w:rsidRDefault="00A974AE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3E76449E" w14:textId="77777777" w:rsidR="00234757" w:rsidRDefault="00234757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5A333EC2" w14:textId="77777777" w:rsidR="00234757" w:rsidRPr="00234757" w:rsidRDefault="00234757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B7EC0" w14:textId="77777777" w:rsidR="002F46EC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D3A89A2" w14:textId="77777777" w:rsidR="00A974AE" w:rsidRDefault="00A974A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9BEC552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56A4C0D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0986E115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1675A87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3ACC9BCC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5681AE49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480803CE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686D524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DABC815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22786CD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16B30A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83649C3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55B8A889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82682C9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8742BE3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BC49F9F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512C6FC7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  <w:p w14:paraId="30C8F70A" w14:textId="77777777" w:rsidR="00F806F1" w:rsidRDefault="00F806F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8BA1AFE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6AA4C62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E40F15D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C786B9B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22C4E596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6A881E2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98BA580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D58F6A4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18FAD4F0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9C7A91E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BAFCB00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120B9672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19745EA" w14:textId="77777777" w:rsidR="006505BE" w:rsidRDefault="006505B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3620C2F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7A294F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08FAB6A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2AFFB0C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43EA04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61987281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06DA91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79FD86B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E26EC43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6427387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E56A376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CC9C029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2DD93A7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9762E56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15DC435B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3E10C7A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4C90956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4F77DCFE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465D151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111BF07D" w14:textId="77777777" w:rsidR="00344F92" w:rsidRDefault="00344F9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77E599A3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E440531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287EFC2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405BFD7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2B9D7732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52F275B5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A9A719A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5204FA69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4076357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A7AC83D" w14:textId="77777777" w:rsidR="00653569" w:rsidRDefault="0065356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609883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0BC7B6F4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7C26E8F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4918151A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  <w:p w14:paraId="3BEE6647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43D697D8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1A8C2272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D123540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E9196D2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02539D1B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5CBECBBB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E9AA43F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D9BD12A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DB40EA6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FA2E0B5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76933087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07B9B4C4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  <w:p w14:paraId="7A587148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  <w:p w14:paraId="2DFECC32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  <w:p w14:paraId="22EC6984" w14:textId="77777777" w:rsidR="00762A0D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298AE24" w14:textId="77777777" w:rsidR="00762A0D" w:rsidRPr="008A1C2F" w:rsidRDefault="00762A0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</w:tr>
      <w:tr w:rsidR="002F46EC" w:rsidRPr="008A1C2F" w14:paraId="4C4A2E4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836B3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5A2DB" w14:textId="77777777" w:rsidR="002F46EC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 wykład konwersatoryjny</w:t>
            </w:r>
          </w:p>
          <w:p w14:paraId="59357F07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 praca z tekstem i dyskusja</w:t>
            </w:r>
          </w:p>
          <w:p w14:paraId="745716B7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 rozwiązywanie zadań</w:t>
            </w:r>
          </w:p>
          <w:p w14:paraId="4C0F6F41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 praca indywidualna</w:t>
            </w:r>
          </w:p>
          <w:p w14:paraId="072BE55C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 praca w grupach</w:t>
            </w:r>
          </w:p>
          <w:p w14:paraId="3A0ABE9B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6. prezentacja nagrań CD i DVD</w:t>
            </w:r>
          </w:p>
          <w:p w14:paraId="493F2563" w14:textId="77777777" w:rsid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7. aktywizacja („burza mózgów”, metoda „kuli śniegowej”)</w:t>
            </w:r>
          </w:p>
          <w:p w14:paraId="168A2215" w14:textId="77777777" w:rsidR="00992BE6" w:rsidRP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8. metoda projektu</w:t>
            </w:r>
          </w:p>
        </w:tc>
      </w:tr>
      <w:tr w:rsidR="00A102E5" w:rsidRPr="008A1C2F" w14:paraId="14220D21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DF6CC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5C2313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BA4626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A102E5" w:rsidRPr="008A1C2F" w14:paraId="12AD0BD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5E5EF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EEC00" w14:textId="77777777" w:rsidR="002F46EC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92BE6">
              <w:rPr>
                <w:rFonts w:ascii="HK Grotesk" w:hAnsi="HK Grotesk" w:cs="Calibri"/>
                <w:sz w:val="20"/>
                <w:szCs w:val="20"/>
              </w:rPr>
              <w:t>Kolokwium ustne</w:t>
            </w:r>
          </w:p>
          <w:p w14:paraId="1E60789F" w14:textId="77777777" w:rsid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kolokwium pisemne</w:t>
            </w:r>
          </w:p>
          <w:p w14:paraId="76001D36" w14:textId="77777777" w:rsid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test ewaluacyjny wiedzy</w:t>
            </w:r>
          </w:p>
          <w:p w14:paraId="7D6D9C52" w14:textId="77777777" w:rsid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realizacja zleconego zadania</w:t>
            </w:r>
          </w:p>
          <w:p w14:paraId="7112F1CB" w14:textId="77777777" w:rsidR="00992BE6" w:rsidRPr="00992BE6" w:rsidRDefault="00992BE6" w:rsidP="00992B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projekt, prezentacja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D2EA42" w14:textId="77777777" w:rsidR="002F46EC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1,3,4,5</w:t>
            </w:r>
          </w:p>
          <w:p w14:paraId="7C71ED5E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  <w:p w14:paraId="39AC380B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1,2,4</w:t>
            </w:r>
          </w:p>
          <w:p w14:paraId="1EEED271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B0C07BA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</w:t>
            </w:r>
          </w:p>
          <w:p w14:paraId="279139C5" w14:textId="77777777" w:rsidR="00992BE6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962142F" w14:textId="77777777" w:rsidR="00992BE6" w:rsidRPr="008A1C2F" w:rsidRDefault="00992BE6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1,4</w:t>
            </w:r>
          </w:p>
        </w:tc>
      </w:tr>
      <w:tr w:rsidR="00A102E5" w:rsidRPr="008A1C2F" w14:paraId="01A2709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AC1C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BF10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BA4980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E18EB2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C545F0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C37DA5" w:rsidRPr="008A1C2F" w14:paraId="1F03D36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2B3E6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C723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79FB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38398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A102E5" w:rsidRPr="008A1C2F" w14:paraId="43419C7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459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8870" w14:textId="77777777" w:rsidR="001A1EDB" w:rsidRP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1-</w:t>
            </w:r>
            <w:r w:rsidRPr="00992BE6">
              <w:rPr>
                <w:rFonts w:ascii="HK Grotesk" w:hAnsi="HK Grotesk" w:cs="Calibri"/>
                <w:sz w:val="20"/>
                <w:szCs w:val="20"/>
              </w:rPr>
              <w:t>35   1*-24*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F24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C25F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2,3,4,5</w:t>
            </w:r>
          </w:p>
        </w:tc>
      </w:tr>
      <w:tr w:rsidR="00A102E5" w:rsidRPr="008A1C2F" w14:paraId="0EF3072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496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7D3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29      3*          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1E35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2,3,4,5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A7F4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1,3,5</w:t>
            </w:r>
          </w:p>
        </w:tc>
      </w:tr>
      <w:tr w:rsidR="00A102E5" w:rsidRPr="008A1C2F" w14:paraId="087B40C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A0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855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30      2*         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E847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CA5A4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1,2,5</w:t>
            </w:r>
          </w:p>
        </w:tc>
      </w:tr>
      <w:tr w:rsidR="00A102E5" w:rsidRPr="008A1C2F" w14:paraId="18B9DD0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B3C1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E130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   23* 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B79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2ACC" w14:textId="77777777" w:rsidR="001A1EDB" w:rsidRPr="008A1C2F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2,4,5</w:t>
            </w:r>
          </w:p>
        </w:tc>
      </w:tr>
      <w:tr w:rsidR="00A102E5" w:rsidRPr="008A1C2F" w14:paraId="2CA76B9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43C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2ADF" w14:textId="77777777" w:rsidR="001A1EDB" w:rsidRPr="00992BE6" w:rsidRDefault="00992BE6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1-</w:t>
            </w:r>
            <w:r w:rsidRPr="00992BE6">
              <w:rPr>
                <w:rFonts w:ascii="HK Grotesk" w:hAnsi="HK Grotesk" w:cs="Calibri"/>
                <w:sz w:val="20"/>
                <w:szCs w:val="20"/>
              </w:rPr>
              <w:t>35</w:t>
            </w:r>
            <w:r>
              <w:rPr>
                <w:rFonts w:ascii="HK Grotesk" w:hAnsi="HK Grotesk" w:cs="Calibri"/>
                <w:sz w:val="20"/>
                <w:szCs w:val="20"/>
              </w:rPr>
              <w:t xml:space="preserve">    1*-24*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A293" w14:textId="77777777" w:rsidR="001A1EDB" w:rsidRPr="008A1C2F" w:rsidRDefault="00C37DA5" w:rsidP="00992BE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2,3,5,6,7,8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4BB04" w14:textId="77777777" w:rsidR="001A1EDB" w:rsidRPr="008A1C2F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1,4,5</w:t>
            </w:r>
          </w:p>
        </w:tc>
      </w:tr>
      <w:tr w:rsidR="00A102E5" w:rsidRPr="008A1C2F" w14:paraId="0C0370D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18E2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6334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983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0CB0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05FEE95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0CA4B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2506" w14:textId="77777777" w:rsidR="002F46EC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 I –III – zaliczenie bez oceny na podstawie obecności, aktywnego udziału studenta na zajęciach oraz zaliczenia testów przejściowych</w:t>
            </w:r>
          </w:p>
          <w:p w14:paraId="4C512C86" w14:textId="77777777" w:rsidR="00C37DA5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Semestr IV – zaliczenie bez oceny na podstawie zaliczenia testu określającego znajomość języka obcego na poziomie B2</w:t>
            </w:r>
          </w:p>
          <w:p w14:paraId="6125E63F" w14:textId="77777777" w:rsidR="00C37DA5" w:rsidRPr="008A1C2F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Warunkiem zaliczenia modułu jest osiągnięcie wszystkich założonych efektów kształcenia ( w minimalnym akceptowalnym stopniu – w wysokości &gt; 50%)</w:t>
            </w:r>
          </w:p>
        </w:tc>
      </w:tr>
      <w:tr w:rsidR="00A102E5" w:rsidRPr="008A1C2F" w14:paraId="628D366E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4B4C8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DCA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43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D87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C37DA5" w:rsidRPr="008A1C2F" w14:paraId="476D8B4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6DF4B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F9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488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E9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EC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8A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691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C37DA5" w:rsidRPr="008A1C2F" w14:paraId="7DA8339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85D5E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AD7B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0CFF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46C9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770C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BBBD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0F3DD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C37DA5" w:rsidRPr="008A1C2F" w14:paraId="145B3AB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CFD437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09D7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380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28FF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A60A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9A95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A34E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C37DA5" w:rsidRPr="008A1C2F" w14:paraId="65FF096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E72617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AD0404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7FE81D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F8988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FF1290" w14:textId="77777777" w:rsidR="002F46EC" w:rsidRPr="008A1C2F" w:rsidRDefault="00C37DA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77CA4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890F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6FAB9B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18D04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F3167A" w14:paraId="39AB958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B3625F" w14:textId="77777777" w:rsidR="002F46EC" w:rsidRPr="00C37DA5" w:rsidRDefault="00C37DA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opcja 1</w:t>
            </w:r>
          </w:p>
          <w:p w14:paraId="4BD19587" w14:textId="77777777" w:rsidR="00C37DA5" w:rsidRPr="00C37DA5" w:rsidRDefault="00C37DA5" w:rsidP="00C37D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C.Oxenden, Ch Latham- Koening – English File Intermediate, Oxford University Press</w:t>
            </w:r>
          </w:p>
          <w:p w14:paraId="42622CAA" w14:textId="77777777" w:rsidR="00C37DA5" w:rsidRPr="00C37DA5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</w:p>
          <w:p w14:paraId="4B5860AE" w14:textId="77777777" w:rsidR="00C37DA5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  2.</w:t>
            </w: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C.Oxenden, Ch Latham- Koening – English File  Upper Inter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mediate, Oxford University </w:t>
            </w:r>
          </w:p>
          <w:p w14:paraId="1881D4C5" w14:textId="77777777" w:rsidR="00C37DA5" w:rsidRPr="00C37DA5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    Press</w:t>
            </w:r>
          </w:p>
          <w:p w14:paraId="47CC5013" w14:textId="77777777" w:rsidR="00C37DA5" w:rsidRDefault="00C37DA5" w:rsidP="00C37D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C.Oxenden, Ch Latham- Koening – English File Workbook Intermediate, Oxford University Press</w:t>
            </w:r>
          </w:p>
          <w:p w14:paraId="0428BFD3" w14:textId="77777777" w:rsidR="00C37DA5" w:rsidRPr="00E00D14" w:rsidRDefault="00C37DA5" w:rsidP="00C37DA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</w:p>
          <w:p w14:paraId="2A53A9BE" w14:textId="77777777" w:rsidR="00C37DA5" w:rsidRDefault="00C37DA5" w:rsidP="00C37D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C.Oxenden, Ch Latham- Koening – English File </w:t>
            </w:r>
            <w:r w:rsidR="00A102E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Workbook Upper </w:t>
            </w:r>
            <w:r w:rsidRPr="00C37DA5">
              <w:rPr>
                <w:rFonts w:ascii="HK Grotesk" w:hAnsi="HK Grotesk" w:cs="Calibri"/>
                <w:sz w:val="20"/>
                <w:szCs w:val="20"/>
                <w:lang w:val="en-US"/>
              </w:rPr>
              <w:t>Intermediate, Oxford University Press</w:t>
            </w:r>
          </w:p>
          <w:p w14:paraId="66A39851" w14:textId="77777777" w:rsidR="00A102E5" w:rsidRDefault="00A102E5" w:rsidP="00A102E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opcja 2</w:t>
            </w:r>
          </w:p>
          <w:p w14:paraId="2D174168" w14:textId="77777777" w:rsidR="00A102E5" w:rsidRDefault="00A102E5" w:rsidP="00A102E5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</w:p>
          <w:p w14:paraId="7034EE6C" w14:textId="77777777" w:rsidR="00A102E5" w:rsidRPr="00A102E5" w:rsidRDefault="00A102E5" w:rsidP="00A102E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J.J Wilson, A.Clare – Total English ( Advanced), Pearson/ Longman</w:t>
            </w:r>
          </w:p>
        </w:tc>
      </w:tr>
      <w:tr w:rsidR="002F46EC" w:rsidRPr="008A1C2F" w14:paraId="230050DD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9526D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F3167A" w14:paraId="38A5AFA5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AF5B1" w14:textId="77777777" w:rsidR="002F46EC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M. Matasek- Język angielski. Opracowania tematyczne z ćwiczeniami. Handybooks, 2001</w:t>
            </w:r>
          </w:p>
          <w:p w14:paraId="3120651D" w14:textId="77777777" w:rsidR="00A102E5" w:rsidRP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>L.G. Alexander –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Right</w:t>
            </w: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Wo</w:t>
            </w: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>r</w:t>
            </w: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d</w:t>
            </w:r>
            <w:r w:rsidRPr="00A102E5">
              <w:rPr>
                <w:rFonts w:ascii="HK Grotesk" w:hAnsi="HK Grotesk" w:cs="Calibri"/>
                <w:sz w:val="20"/>
                <w:szCs w:val="20"/>
                <w:lang w:val="en-US"/>
              </w:rPr>
              <w:t xml:space="preserve">, Wrong Word </w:t>
            </w:r>
          </w:p>
          <w:p w14:paraId="42D3CCE5" w14:textId="77777777" w:rsid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R. Murphy – English Grammar In Use, Cambridge University Press</w:t>
            </w:r>
          </w:p>
          <w:p w14:paraId="52685258" w14:textId="77777777" w:rsid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S. Redman – English Vocabulary In Use, Cambridge University Press</w:t>
            </w:r>
          </w:p>
          <w:p w14:paraId="072BDC0E" w14:textId="77777777" w:rsidR="00A102E5" w:rsidRPr="00A102E5" w:rsidRDefault="00A102E5" w:rsidP="00A102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  <w:lang w:val="en-US"/>
              </w:rPr>
            </w:pPr>
            <w:r>
              <w:rPr>
                <w:rFonts w:ascii="HK Grotesk" w:hAnsi="HK Grotesk" w:cs="Calibri"/>
                <w:sz w:val="20"/>
                <w:szCs w:val="20"/>
                <w:lang w:val="en-US"/>
              </w:rPr>
              <w:t>M. Vince – First Certificate Language Practice, Heinemann</w:t>
            </w:r>
          </w:p>
        </w:tc>
      </w:tr>
      <w:tr w:rsidR="002F46EC" w:rsidRPr="008A1C2F" w14:paraId="69E98CF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502D60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17335F5F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E49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CF59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7873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1BBED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51C479E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850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E669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E2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A38F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2F46EC" w:rsidRPr="008A1C2F" w14:paraId="72B6B11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0575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5896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285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68A0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</w:tr>
      <w:tr w:rsidR="002F46EC" w:rsidRPr="008A1C2F" w14:paraId="2E6897F0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C001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6E1EB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E25D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9FC81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102E5" w:rsidRPr="008A1C2F" w14:paraId="0CB222F3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99911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8921AF0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240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023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3EFAC4F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</w:tr>
      <w:tr w:rsidR="002F46EC" w:rsidRPr="008A1C2F" w14:paraId="225C753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F38C5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238A8222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9D057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Absolwent jest przygotowany do podjęcia kształcenia na studiach II stopnia i realizowania języka na poziomie B2+</w:t>
            </w:r>
          </w:p>
        </w:tc>
      </w:tr>
      <w:tr w:rsidR="002F46EC" w:rsidRPr="008A1C2F" w14:paraId="3EBB6DF4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AF14B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30420CA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F492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45117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17C73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7B0584E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EC38AF" w14:textId="77777777" w:rsidR="002F46EC" w:rsidRPr="008A1C2F" w:rsidRDefault="00A102E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7.12.2020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1477F7F" w14:textId="77777777" w:rsidR="00A102E5" w:rsidRDefault="00640BF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mgr</w:t>
            </w:r>
            <w:r w:rsidR="00A102E5">
              <w:rPr>
                <w:rFonts w:ascii="HK Grotesk" w:hAnsi="HK Grotesk" w:cs="Calibri"/>
                <w:sz w:val="20"/>
                <w:szCs w:val="20"/>
              </w:rPr>
              <w:t xml:space="preserve"> Barbara Godlewska</w:t>
            </w:r>
          </w:p>
          <w:p w14:paraId="1EF2F099" w14:textId="77777777" w:rsidR="00A102E5" w:rsidRPr="008A1C2F" w:rsidRDefault="00640BF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mgr</w:t>
            </w:r>
            <w:r w:rsidR="00A102E5">
              <w:rPr>
                <w:rFonts w:ascii="HK Grotesk" w:hAnsi="HK Grotesk" w:cs="Calibri"/>
                <w:sz w:val="20"/>
                <w:szCs w:val="20"/>
              </w:rPr>
              <w:t xml:space="preserve"> Anna Kiełczewska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4DFAB" w14:textId="77777777" w:rsidR="002F46EC" w:rsidRPr="008A1C2F" w:rsidRDefault="00A102E5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Dostosowanie do nowego formularza opisu przedmiotu</w:t>
            </w:r>
            <w:r w:rsidR="00E00D14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</w:tr>
    </w:tbl>
    <w:p w14:paraId="1DC86D55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2D17206F" w14:textId="77777777" w:rsidR="00C20529" w:rsidRPr="00A102E5" w:rsidRDefault="00A102E5" w:rsidP="00C20529">
      <w:pPr>
        <w:rPr>
          <w:rFonts w:ascii="HK Grotesk" w:hAnsi="HK Grotesk"/>
          <w:b/>
        </w:rPr>
      </w:pPr>
      <w:r w:rsidRPr="00A102E5">
        <w:rPr>
          <w:rFonts w:ascii="HK Grotesk" w:hAnsi="HK Grotesk"/>
          <w:b/>
        </w:rPr>
        <w:t>Sposoby realizacji i weryfikacji efektów uczenia się zostały dostosowane do sytuacji epidemiologicznej wewnętrznymi aktami prawnymi Uczelni.</w:t>
      </w:r>
    </w:p>
    <w:p w14:paraId="6B4411E5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9"/>
    <w:multiLevelType w:val="hybridMultilevel"/>
    <w:tmpl w:val="307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D8B"/>
    <w:multiLevelType w:val="hybridMultilevel"/>
    <w:tmpl w:val="48A8E556"/>
    <w:lvl w:ilvl="0" w:tplc="0415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" w15:restartNumberingAfterBreak="0">
    <w:nsid w:val="0CB95826"/>
    <w:multiLevelType w:val="hybridMultilevel"/>
    <w:tmpl w:val="957C57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87652"/>
    <w:multiLevelType w:val="hybridMultilevel"/>
    <w:tmpl w:val="53E6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FD8"/>
    <w:multiLevelType w:val="hybridMultilevel"/>
    <w:tmpl w:val="5CEAD6F4"/>
    <w:lvl w:ilvl="0" w:tplc="70A6F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22B71"/>
    <w:multiLevelType w:val="hybridMultilevel"/>
    <w:tmpl w:val="C59467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78BD"/>
    <w:multiLevelType w:val="hybridMultilevel"/>
    <w:tmpl w:val="2DE6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C3DE5"/>
    <w:multiLevelType w:val="hybridMultilevel"/>
    <w:tmpl w:val="96E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76BAE"/>
    <w:multiLevelType w:val="hybridMultilevel"/>
    <w:tmpl w:val="335A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7AB2"/>
    <w:multiLevelType w:val="hybridMultilevel"/>
    <w:tmpl w:val="A94C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8D9"/>
    <w:multiLevelType w:val="hybridMultilevel"/>
    <w:tmpl w:val="123E28B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7C9"/>
    <w:multiLevelType w:val="hybridMultilevel"/>
    <w:tmpl w:val="5F5C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1333B"/>
    <w:multiLevelType w:val="hybridMultilevel"/>
    <w:tmpl w:val="DE447A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313"/>
    <w:multiLevelType w:val="hybridMultilevel"/>
    <w:tmpl w:val="D1CC0FF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256B6"/>
    <w:multiLevelType w:val="hybridMultilevel"/>
    <w:tmpl w:val="1B96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233D"/>
    <w:multiLevelType w:val="hybridMultilevel"/>
    <w:tmpl w:val="DBF87022"/>
    <w:lvl w:ilvl="0" w:tplc="E3BC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6"/>
  </w:num>
  <w:num w:numId="5">
    <w:abstractNumId w:val="2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1"/>
  </w:num>
  <w:num w:numId="19">
    <w:abstractNumId w:val="0"/>
  </w:num>
  <w:num w:numId="20">
    <w:abstractNumId w:val="1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E2"/>
    <w:rsid w:val="000A414E"/>
    <w:rsid w:val="00135EA8"/>
    <w:rsid w:val="00176803"/>
    <w:rsid w:val="00184EB8"/>
    <w:rsid w:val="001A1EDB"/>
    <w:rsid w:val="001E312B"/>
    <w:rsid w:val="00234757"/>
    <w:rsid w:val="002740CA"/>
    <w:rsid w:val="002A3F3F"/>
    <w:rsid w:val="002D7511"/>
    <w:rsid w:val="002D7C2E"/>
    <w:rsid w:val="002F46EC"/>
    <w:rsid w:val="00337E9F"/>
    <w:rsid w:val="00344F92"/>
    <w:rsid w:val="00392854"/>
    <w:rsid w:val="003C1C98"/>
    <w:rsid w:val="00483A7F"/>
    <w:rsid w:val="00491B7E"/>
    <w:rsid w:val="004C33D4"/>
    <w:rsid w:val="004D74EE"/>
    <w:rsid w:val="0060693D"/>
    <w:rsid w:val="00640BFA"/>
    <w:rsid w:val="006505BE"/>
    <w:rsid w:val="00653569"/>
    <w:rsid w:val="006758E1"/>
    <w:rsid w:val="006A642D"/>
    <w:rsid w:val="006C1DE3"/>
    <w:rsid w:val="00700522"/>
    <w:rsid w:val="00701B37"/>
    <w:rsid w:val="00734BA4"/>
    <w:rsid w:val="00762A0D"/>
    <w:rsid w:val="007A1B85"/>
    <w:rsid w:val="008A1C2F"/>
    <w:rsid w:val="008F593A"/>
    <w:rsid w:val="00906CE2"/>
    <w:rsid w:val="009574B9"/>
    <w:rsid w:val="009660A5"/>
    <w:rsid w:val="00992BE6"/>
    <w:rsid w:val="00996F4B"/>
    <w:rsid w:val="009F2942"/>
    <w:rsid w:val="009F6251"/>
    <w:rsid w:val="00A102E5"/>
    <w:rsid w:val="00A974AE"/>
    <w:rsid w:val="00B4295D"/>
    <w:rsid w:val="00B438C1"/>
    <w:rsid w:val="00BC03DC"/>
    <w:rsid w:val="00BE03F2"/>
    <w:rsid w:val="00BE2E51"/>
    <w:rsid w:val="00C0258A"/>
    <w:rsid w:val="00C20529"/>
    <w:rsid w:val="00C37DA5"/>
    <w:rsid w:val="00CA114E"/>
    <w:rsid w:val="00CA5CE6"/>
    <w:rsid w:val="00DE7928"/>
    <w:rsid w:val="00E00D14"/>
    <w:rsid w:val="00E61E6D"/>
    <w:rsid w:val="00E630D7"/>
    <w:rsid w:val="00E816C0"/>
    <w:rsid w:val="00E97BD5"/>
    <w:rsid w:val="00EC6444"/>
    <w:rsid w:val="00F03D5A"/>
    <w:rsid w:val="00F30640"/>
    <w:rsid w:val="00F3167A"/>
    <w:rsid w:val="00F60962"/>
    <w:rsid w:val="00F66629"/>
    <w:rsid w:val="00F74120"/>
    <w:rsid w:val="00F806F1"/>
    <w:rsid w:val="00F822C9"/>
    <w:rsid w:val="00F832A9"/>
    <w:rsid w:val="00FA322C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EA8E"/>
  <w15:docId w15:val="{B4DFB6DD-D9CB-4B9C-98A1-78CCA10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A9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Opis_przedmiotu_2020_2021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Opis_przedmiotu_2020_2021 (2)</Template>
  <TotalTime>0</TotalTime>
  <Pages>4</Pages>
  <Words>1189</Words>
  <Characters>7138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Kukiełka</cp:lastModifiedBy>
  <cp:revision>2</cp:revision>
  <dcterms:created xsi:type="dcterms:W3CDTF">2021-04-12T08:32:00Z</dcterms:created>
  <dcterms:modified xsi:type="dcterms:W3CDTF">2021-04-12T08:32:00Z</dcterms:modified>
</cp:coreProperties>
</file>